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D9" w:rsidRPr="00746B9B" w:rsidRDefault="005857D9" w:rsidP="00746B9B">
      <w:pPr>
        <w:rPr>
          <w:rFonts w:ascii="Comic Sans MS" w:eastAsia="Times New Roman" w:hAnsi="Comic Sans MS" w:cs="Arial"/>
          <w:vanish/>
          <w:color w:val="000000"/>
          <w:sz w:val="16"/>
          <w:szCs w:val="16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2614"/>
        <w:gridCol w:w="7465"/>
        <w:gridCol w:w="2445"/>
        <w:gridCol w:w="2264"/>
      </w:tblGrid>
      <w:tr w:rsidR="005857D9" w:rsidRPr="00746B9B" w:rsidTr="00267E6B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857D9" w:rsidRPr="00746B9B" w:rsidRDefault="005857D9" w:rsidP="00BC2C9D">
            <w:pPr>
              <w:pStyle w:val="Heading1"/>
              <w:rPr>
                <w:rFonts w:eastAsia="Times New Roman"/>
              </w:rPr>
            </w:pPr>
          </w:p>
        </w:tc>
        <w:tc>
          <w:tcPr>
            <w:tcW w:w="868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Pr="00746B9B" w:rsidRDefault="00FD2562" w:rsidP="00746B9B">
            <w:pPr>
              <w:jc w:val="center"/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10</w:t>
            </w:r>
            <w:r w:rsidRPr="00FD2562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 Grade</w:t>
            </w:r>
            <w:r w:rsidR="007C6931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C6931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Lit.</w:t>
            </w:r>
            <w:r w:rsidR="00FA09AF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Multi</w:t>
            </w:r>
            <w:proofErr w:type="spellEnd"/>
            <w:r w:rsidR="00FA09AF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-Cult Lit</w:t>
            </w:r>
            <w:r w:rsidR="007C6931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; </w:t>
            </w:r>
            <w:r w:rsidR="00EC2570"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Content</w:t>
            </w:r>
            <w:r w:rsidR="00791227"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C6931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Support: </w:t>
            </w:r>
            <w:r w:rsidR="00791227"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ELA</w:t>
            </w:r>
            <w:r w:rsidR="00923678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7C6931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Biology </w:t>
            </w:r>
          </w:p>
        </w:tc>
        <w:tc>
          <w:tcPr>
            <w:tcW w:w="2479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Pr="00746B9B" w:rsidRDefault="00EC2570" w:rsidP="009B17E1">
            <w:pPr>
              <w:jc w:val="center"/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Lesson</w:t>
            </w:r>
            <w:r w:rsidR="00945E0D"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="009B17E1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Reading, Literature, Vocabulary, and Grammar Focus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Pr="00746B9B" w:rsidRDefault="00EC2570" w:rsidP="00746B9B">
            <w:pPr>
              <w:jc w:val="center"/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Pr="00746B9B" w:rsidRDefault="00EC2570" w:rsidP="00746B9B">
            <w:pPr>
              <w:jc w:val="center"/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Tahoma"/>
                <w:b/>
                <w:bCs/>
                <w:color w:val="000000"/>
                <w:sz w:val="16"/>
                <w:szCs w:val="16"/>
              </w:rPr>
              <w:t>Assessment/Check for Understanding</w:t>
            </w:r>
          </w:p>
        </w:tc>
      </w:tr>
      <w:tr w:rsidR="005857D9" w:rsidRPr="00746B9B" w:rsidTr="00267E6B">
        <w:trPr>
          <w:cantSplit/>
          <w:trHeight w:val="3000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857D9" w:rsidRPr="00746B9B" w:rsidRDefault="00482CE5" w:rsidP="00FA09AF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Monday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3</w:t>
            </w:r>
            <w:r w:rsidR="00FA09AF" w:rsidRP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rd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D22106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5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– 7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7768C0" w:rsidRDefault="007768C0" w:rsidP="000478C3">
            <w:pPr>
              <w:rPr>
                <w:rFonts w:ascii="Comic Sans MS" w:eastAsia="Times New Roman" w:hAnsi="Comic Sans MS"/>
                <w:sz w:val="12"/>
                <w:szCs w:val="12"/>
              </w:rPr>
            </w:pP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Standard</w:t>
            </w: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="00680C41" w:rsidRPr="00680C4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1: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communicate for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Social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and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Instructional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purposes within the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school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setting.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2: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Language Arts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3: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Mathematics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4: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Science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5: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9470B" w:rsidRPr="00F9470B" w:rsidRDefault="00F9470B" w:rsidP="00F9470B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0478C3" w:rsidRPr="00F9470B" w:rsidRDefault="00F9470B" w:rsidP="00F9470B">
            <w:pPr>
              <w:rPr>
                <w:rStyle w:val="Strong"/>
                <w:rFonts w:ascii="Comic Sans MS" w:hAnsi="Comic Sans MS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Social Studies.</w:t>
            </w:r>
          </w:p>
          <w:p w:rsidR="003664CE" w:rsidRPr="003664CE" w:rsidRDefault="007768C0" w:rsidP="003664C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-Roman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Essential Question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 </w:t>
            </w:r>
            <w:r w:rsidR="003664CE"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What is the purpose of communication?</w:t>
            </w:r>
          </w:p>
          <w:p w:rsidR="003664CE" w:rsidRPr="003664CE" w:rsidRDefault="003664CE" w:rsidP="003664CE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Symbol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Where do words or phrases come from?</w:t>
            </w:r>
          </w:p>
          <w:p w:rsidR="00BD064D" w:rsidRDefault="003664CE" w:rsidP="003664CE">
            <w:pPr>
              <w:autoSpaceDE w:val="0"/>
              <w:autoSpaceDN w:val="0"/>
              <w:adjustRightInd w:val="0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How does word choice affect meaning?</w:t>
            </w:r>
          </w:p>
          <w:p w:rsidR="007768C0" w:rsidRDefault="007768C0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Enduring Understanding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</w:t>
            </w:r>
          </w:p>
          <w:p w:rsidR="005857D9" w:rsidRPr="00746B9B" w:rsidRDefault="006D5664" w:rsidP="006D5664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191D77">
              <w:rPr>
                <w:rFonts w:ascii="Comic Sans MS" w:hAnsi="Comic Sans MS" w:cs="Times-Roman"/>
                <w:sz w:val="16"/>
                <w:szCs w:val="16"/>
              </w:rPr>
              <w:t>People communicate through words.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680C41" w:rsidRDefault="00D22106" w:rsidP="00680C41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Opening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  5-10 minutes:</w:t>
            </w:r>
          </w:p>
          <w:p w:rsidR="00680C41" w:rsidRDefault="00680C41" w:rsidP="00680C41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DLP</w:t>
            </w:r>
            <w:r w:rsidR="00D22106"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="00875E18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– edit spelling, grammar, and syntax errors of two sentences</w:t>
            </w:r>
            <w:r w:rsidR="00AC767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, analogies, vocabulary activity</w:t>
            </w:r>
          </w:p>
          <w:p w:rsidR="00D22106" w:rsidRDefault="00D22106" w:rsidP="00D22106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Work Period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45/90 minutes: </w:t>
            </w:r>
          </w:p>
          <w:p w:rsidR="00680C41" w:rsidRPr="00D00B53" w:rsidRDefault="00D22106" w:rsidP="00D22106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Students will</w:t>
            </w:r>
            <w:r w:rsidR="00875E18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</w:t>
            </w: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</w:p>
          <w:p w:rsidR="00D22106" w:rsidRPr="00D00B53" w:rsidRDefault="00AC767D" w:rsidP="00D00B53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3</w:t>
            </w:r>
            <w:r w:rsid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nd</w:t>
            </w:r>
            <w:r w:rsidR="00D22106" w:rsidRPr="00680C41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 </w:t>
            </w:r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</w:t>
            </w:r>
            <w:proofErr w:type="spellStart"/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ng National Geographic-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ESOL_Heinle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Readers: Aesop’s Fables</w:t>
            </w:r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. Vocabulary and Comprehension questions about stories.  Writing: create autobiography on PPP.  Discuss stories and compare and contrast two </w:t>
            </w:r>
            <w:proofErr w:type="spellStart"/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stories_oral</w:t>
            </w:r>
            <w:proofErr w:type="spellEnd"/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discussion</w:t>
            </w:r>
          </w:p>
          <w:p w:rsidR="00D22106" w:rsidRPr="00D00B53" w:rsidRDefault="00AC767D" w:rsidP="00D22106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4th</w:t>
            </w:r>
            <w:r w:rsidR="0036394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Stone, </w:t>
            </w:r>
            <w:r w:rsidR="00875E18"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Grammar and Language activity, reading: </w:t>
            </w:r>
            <w:r w:rsid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="00875E18"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,</w:t>
            </w:r>
          </w:p>
          <w:p w:rsidR="00680C41" w:rsidRDefault="0036394D" w:rsidP="00D22106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Vocabulary: Literary Terms: </w:t>
            </w:r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and </w:t>
            </w:r>
            <w:proofErr w:type="gramStart"/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</w:t>
            </w:r>
            <w:r w:rsidR="00875E18"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vocab</w:t>
            </w:r>
            <w:proofErr w:type="gramEnd"/>
            <w:r w:rsidR="00875E18"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: </w:t>
            </w:r>
            <w:r w:rsid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="00875E18"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,</w:t>
            </w:r>
            <w:r w:rsidR="004A5AAC"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Essay writing</w:t>
            </w:r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, peer editing, finish last 20 minutes of film.  Co</w:t>
            </w:r>
            <w:r w:rsid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mprehension summative test of </w:t>
            </w:r>
            <w:r w:rsidR="00C3210F" w:rsidRP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and Literary terms</w:t>
            </w:r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.</w:t>
            </w:r>
          </w:p>
          <w:p w:rsidR="000F60B1" w:rsidRPr="004A5AAC" w:rsidRDefault="000F60B1" w:rsidP="00D22106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Beginners: High Point and Grammar Experts, and Rosetta Stone.</w:t>
            </w:r>
          </w:p>
          <w:p w:rsidR="00AC767D" w:rsidRPr="00D00B53" w:rsidRDefault="00AC767D" w:rsidP="00AC767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5</w:t>
            </w:r>
            <w:r w:rsid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th</w:t>
            </w:r>
            <w:r w:rsidR="00D22106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="00D22106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period-</w:t>
            </w:r>
            <w:r w:rsidR="00F9470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Rosetta Stone, Visions A, Oxford leveled reader”_____”</w:t>
            </w:r>
          </w:p>
          <w:p w:rsidR="00D00B53" w:rsidRPr="0050181F" w:rsidRDefault="00AC767D" w:rsidP="00685826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Cells Biology: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McDougal </w:t>
            </w:r>
            <w:proofErr w:type="spellStart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Littell</w:t>
            </w:r>
            <w:proofErr w:type="spell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-Concept Map 1, 2, Vocabulary development 1-26 words, Practice Hang Ten interactive game.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USATESTPREP practice quiz, Vocabulary of Cells.  Look up new cells vocabulary. </w:t>
            </w:r>
          </w:p>
          <w:p w:rsidR="0050181F" w:rsidRPr="004A5AAC" w:rsidRDefault="00AC767D" w:rsidP="0050181F">
            <w:pPr>
              <w:spacing w:line="276" w:lineRule="auto"/>
              <w:contextualSpacing/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6</w:t>
            </w:r>
            <w:r w:rsidR="0050181F"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50181F"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9</w:t>
            </w:r>
            <w:r w:rsidRPr="00AC767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grade lit support: 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DLP, Analogies, Odyssey Graphic Novel, create a PPP Biograph of Odysseus. </w:t>
            </w:r>
            <w:r w:rsidR="004A5AAC"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History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behind story notes.  Reading and discussing both original novel and graphic novel and film.  </w:t>
            </w:r>
          </w:p>
          <w:p w:rsidR="00B465DD" w:rsidRDefault="00D22106" w:rsidP="00685826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7</w:t>
            </w:r>
            <w:r w:rsidRPr="00BD064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 w:rsidR="00D00B53"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  <w:r w:rsidR="00685826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</w:t>
            </w:r>
            <w:r w:rsidR="00B465DD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DLP, Analogies, </w:t>
            </w:r>
            <w:proofErr w:type="spellStart"/>
            <w:r w:rsidR="00685826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 w:rsidR="00685826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 collection for science and social studies content language. </w:t>
            </w:r>
            <w:r w:rsidR="00B465DD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Finish: </w:t>
            </w:r>
            <w:r w:rsid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Water, Bodies of Water, Quiz, vocabulary matching for water unit, Water cycle interactive cut out create.  </w:t>
            </w:r>
          </w:p>
          <w:p w:rsidR="004A5AAC" w:rsidRPr="004A5AAC" w:rsidRDefault="00B465DD" w:rsidP="00685826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Breaking News English- Ebola and language activities on MY BIG CAMPUS under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CMS_Resources_Science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Support.</w:t>
            </w:r>
          </w:p>
          <w:p w:rsidR="00D22106" w:rsidRDefault="00D22106" w:rsidP="00680C41">
            <w:pPr>
              <w:pStyle w:val="ListParagraph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Closing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</w:t>
            </w:r>
          </w:p>
          <w:p w:rsidR="007768C0" w:rsidRPr="00D00B53" w:rsidRDefault="00D22106" w:rsidP="00746B9B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5-10 minutes: Review summarization q</w:t>
            </w:r>
            <w:r w:rsidR="00D00B53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uestions,</w:t>
            </w:r>
            <w:r w:rsidR="00D65B8C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="00680C41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vocabulary</w:t>
            </w:r>
            <w:r w:rsidR="00D00B53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,</w:t>
            </w:r>
            <w:r w:rsidR="00680C41"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and complete </w:t>
            </w:r>
            <w:r w:rsidR="004A5AAC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activity review of lesson topic</w:t>
            </w:r>
          </w:p>
          <w:p w:rsidR="005857D9" w:rsidRPr="00746B9B" w:rsidRDefault="005857D9" w:rsidP="00746B9B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5531EF" w:rsidRPr="00746B9B" w:rsidRDefault="007768C0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Whole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647BBE" w:rsidRPr="00746B9B" w:rsidRDefault="005531EF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pt;height:18.75pt" o:ole="" filled="t" fillcolor="#ff9">
                  <v:imagedata r:id="rId10" o:title=""/>
                </v:shape>
                <w:control r:id="rId11" w:name="CheckBox1" w:shapeid="_x0000_i1115"/>
              </w:object>
            </w:r>
            <w:r w:rsidR="007768C0"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="007768C0"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5531EF" w:rsidRPr="00746B9B" w:rsidRDefault="005531EF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17" type="#_x0000_t75" style="width:36pt;height:18.75pt" o:ole="">
                  <v:imagedata r:id="rId12" o:title=""/>
                </v:shape>
                <w:control r:id="rId13" w:name="CheckBox2" w:shapeid="_x0000_i1117"/>
              </w:object>
            </w:r>
          </w:p>
          <w:p w:rsidR="00325D0D" w:rsidRPr="00746B9B" w:rsidRDefault="007768C0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Flexible Group</w:t>
            </w:r>
            <w:r w:rsidR="006A150B"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325D0D" w:rsidRPr="00746B9B" w:rsidRDefault="005531EF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19" type="#_x0000_t75" style="width:36pt;height:18.75pt" o:ole="">
                  <v:imagedata r:id="rId14" o:title=""/>
                </v:shape>
                <w:control r:id="rId15" w:name="CheckBox3" w:shapeid="_x0000_i1119"/>
              </w:object>
            </w:r>
            <w:r w:rsidR="007768C0"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="007768C0"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5531EF" w:rsidRPr="00746B9B" w:rsidRDefault="005531EF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21" type="#_x0000_t75" style="width:36pt;height:18.75pt" o:ole="">
                  <v:imagedata r:id="rId16" o:title=""/>
                </v:shape>
                <w:control r:id="rId17" w:name="CheckBox4" w:shapeid="_x0000_i1121"/>
              </w:object>
            </w:r>
            <w:r w:rsidR="007768C0"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="007768C0"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7768C0"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23" type="#_x0000_t75" style="width:36pt;height:18.75pt" o:ole="">
                  <v:imagedata r:id="rId18" o:title=""/>
                </v:shape>
                <w:control r:id="rId19" w:name="CheckBox5" w:shapeid="_x0000_i1123"/>
              </w:object>
            </w:r>
            <w:r w:rsidR="007768C0"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</w:p>
          <w:p w:rsidR="005857D9" w:rsidRPr="00746B9B" w:rsidRDefault="007768C0" w:rsidP="00746B9B">
            <w:pPr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Technology </w:t>
            </w:r>
            <w:proofErr w:type="spellStart"/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Use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:</w:t>
            </w:r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Computers</w:t>
            </w:r>
            <w:proofErr w:type="spellEnd"/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, PowerPoint, SAS, Rosetta Stone, Randall’s </w:t>
            </w:r>
            <w:proofErr w:type="spellStart"/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Cyper</w:t>
            </w:r>
            <w:proofErr w:type="spellEnd"/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Listening Lab, 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 xml:space="preserve">  X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  <w:r w:rsid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 xml:space="preserve">  X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Student Conferencing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125" type="#_x0000_t75" style="width:36pt;height:18.75pt" o:ole="">
                  <v:imagedata r:id="rId20" o:title=""/>
                </v:shape>
                <w:control r:id="rId21" w:name="CheckBox6" w:shapeid="_x0000_i1125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Performance Task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127" type="#_x0000_t75" style="width:36pt;height:18.75pt" o:ole="">
                  <v:imagedata r:id="rId22" o:title=""/>
                </v:shape>
                <w:control r:id="rId23" w:name="CheckBox7" w:shapeid="_x0000_i1127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Project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29" type="#_x0000_t75" style="width:36pt;height:18.75pt" o:ole="">
                  <v:imagedata r:id="rId24" o:title=""/>
                </v:shape>
                <w:control r:id="rId25" w:name="CheckBox8" w:shapeid="_x0000_i1129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Class Presentation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1" type="#_x0000_t75" style="width:36pt;height:18.75pt" o:ole="">
                  <v:imagedata r:id="rId26" o:title=""/>
                </v:shape>
                <w:control r:id="rId27" w:name="CheckBox9" w:shapeid="_x0000_i1131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Test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3" type="#_x0000_t75" style="width:36pt;height:18.75pt" o:ole="">
                  <v:imagedata r:id="rId28" o:title=""/>
                </v:shape>
                <w:control r:id="rId29" w:name="CheckBox10" w:shapeid="_x0000_i1133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Quiz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5" type="#_x0000_t75" style="width:36pt;height:18.75pt" o:ole="">
                  <v:imagedata r:id="rId30" o:title=""/>
                </v:shape>
                <w:control r:id="rId31" w:name="CheckBox11" w:shapeid="_x0000_i1135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Homework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7" type="#_x0000_t75" style="width:36pt;height:18.75pt" o:ole="">
                  <v:imagedata r:id="rId32" o:title=""/>
                </v:shape>
                <w:control r:id="rId33" w:name="CheckBox12" w:shapeid="_x0000_i1137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Ticket Out The Door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39" type="#_x0000_t75" style="width:36pt;height:18.75pt" o:ole="">
                  <v:imagedata r:id="rId34" o:title=""/>
                </v:shape>
                <w:control r:id="rId35" w:name="CheckBox13" w:shapeid="_x0000_i1139"/>
              </w:object>
            </w:r>
          </w:p>
          <w:p w:rsidR="005857D9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141" type="#_x0000_t75" style="width:37.5pt;height:18pt" o:ole="">
                  <v:imagedata r:id="rId36" o:title=""/>
                </v:shape>
                <w:control r:id="rId37" w:name="CheckBox14" w:shapeid="_x0000_i1141"/>
              </w:object>
            </w:r>
          </w:p>
        </w:tc>
      </w:tr>
      <w:tr w:rsidR="005857D9" w:rsidRPr="00746B9B" w:rsidTr="00267E6B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5857D9" w:rsidRPr="00746B9B" w:rsidRDefault="00482CE5" w:rsidP="00FA09AF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lastRenderedPageBreak/>
              <w:t>Tuesday</w:t>
            </w:r>
            <w:r w:rsidR="008671FE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4</w:t>
            </w:r>
            <w:r w:rsidR="00FA09AF" w:rsidRP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-6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– 7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FD2562" w:rsidRDefault="00FD2562" w:rsidP="00FD2562">
            <w:pPr>
              <w:rPr>
                <w:rFonts w:ascii="Comic Sans MS" w:eastAsia="Times New Roman" w:hAnsi="Comic Sans MS"/>
                <w:sz w:val="12"/>
                <w:szCs w:val="12"/>
              </w:rPr>
            </w:pP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Standard</w:t>
            </w: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Pr="00680C4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1: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communicate for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Social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and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Instructional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purposes within the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school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setting.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2: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Language Arts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3: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Mathematics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4: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Science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5: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rPr>
                <w:rStyle w:val="Strong"/>
                <w:rFonts w:ascii="Comic Sans MS" w:hAnsi="Comic Sans MS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Social Studies.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-Roman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Essential Question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 </w:t>
            </w: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What is the purpose of communication?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Symbol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Where do words or phrases come from?</w:t>
            </w:r>
          </w:p>
          <w:p w:rsidR="00FD2562" w:rsidRDefault="00FD2562" w:rsidP="00FD2562">
            <w:pPr>
              <w:autoSpaceDE w:val="0"/>
              <w:autoSpaceDN w:val="0"/>
              <w:adjustRightInd w:val="0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How does word choice affect meaning?</w:t>
            </w:r>
          </w:p>
          <w:p w:rsidR="00FD2562" w:rsidRDefault="00FD2562" w:rsidP="00FD2562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Enduring Understanding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</w:t>
            </w:r>
          </w:p>
          <w:p w:rsidR="009E294E" w:rsidRPr="00746B9B" w:rsidRDefault="00FD2562" w:rsidP="00FD2562">
            <w:pPr>
              <w:rPr>
                <w:rFonts w:ascii="Comic Sans MS" w:eastAsia="Times New Roman" w:hAnsi="Comic Sans MS" w:cs="Times-Roman"/>
                <w:sz w:val="16"/>
                <w:szCs w:val="16"/>
              </w:rPr>
            </w:pPr>
            <w:r w:rsidRPr="00191D77">
              <w:rPr>
                <w:rFonts w:ascii="Comic Sans MS" w:hAnsi="Comic Sans MS" w:cs="Times-Roman"/>
                <w:sz w:val="16"/>
                <w:szCs w:val="16"/>
              </w:rPr>
              <w:t>People communicate through words.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Opening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  5-10 minutes: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DLP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– edit spelling, grammar, and syntax errors of two sentences, analogies, vocabulary activity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Work Period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45/90 minutes: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Students will: 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3nd</w:t>
            </w:r>
            <w:r w:rsidRPr="00680C41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Geographic-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ESOL_Heinle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Readers: Aesop’s Fables. Vocabulary and Comprehension questions about stories.  Writing: create autobiography on PPP.  Discuss stories and compare and contrast two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stories_oral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discussion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4th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Stone,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Grammar and Language activity, reading: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,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Vocabulary: Literary Terms: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and </w:t>
            </w:r>
            <w:proofErr w:type="gram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vocab</w:t>
            </w:r>
            <w:proofErr w:type="gram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, Essay writing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, peer editing, finish last 20 minutes of film.  Comprehension summative test of </w:t>
            </w:r>
            <w:r w:rsidRP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and Literary terms.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Beginners: High Point and Grammar Experts, and Rosetta Stone.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5th </w:t>
            </w: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Rosetta Stone, Visions A, Oxford leveled reader”_____”</w:t>
            </w:r>
          </w:p>
          <w:p w:rsidR="00B465DD" w:rsidRPr="0050181F" w:rsidRDefault="00B465DD" w:rsidP="00B465DD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Cells Biology: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McDougal </w:t>
            </w:r>
            <w:proofErr w:type="spellStart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Littell</w:t>
            </w:r>
            <w:proofErr w:type="spell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-Concept Map 1, 2, Vocabulary development 1-26 words, Practice Hang Ten interactive game.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USATESTPREP practice quiz, Vocabulary of Cells.  Look up new cells vocabulary. </w:t>
            </w:r>
          </w:p>
          <w:p w:rsidR="00B465DD" w:rsidRPr="004A5AAC" w:rsidRDefault="00B465DD" w:rsidP="00B465DD">
            <w:pPr>
              <w:spacing w:line="276" w:lineRule="auto"/>
              <w:contextualSpacing/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6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9</w:t>
            </w:r>
            <w:r w:rsidRPr="00AC767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grade lit support: 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DLP, Analogies, Odyssey Graphic Novel, create a PPP Biograph of Odysseus. History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behind story notes.  Reading and discussing both original novel and graphic novel and film.  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7</w:t>
            </w:r>
            <w:r w:rsidRPr="00BD064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DLP, Analogies,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 collection for science and social studies content language. Finish: Water, Bodies of Water, Quiz, vocabulary matching for water unit, Water cycle interactive cut out create.  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Breaking News English- Ebola and language activities on MY BIG CAMPUS under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CMS_Resources_Science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Support.</w:t>
            </w:r>
          </w:p>
          <w:p w:rsidR="00B465DD" w:rsidRDefault="00B465DD" w:rsidP="00B465DD">
            <w:pPr>
              <w:pStyle w:val="ListParagraph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Closing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5-10 minutes: Review summarization questions, vocabulary, and complete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activity review of lesson topic</w:t>
            </w:r>
          </w:p>
          <w:p w:rsidR="005857D9" w:rsidRPr="00746B9B" w:rsidRDefault="005857D9" w:rsidP="00B465DD">
            <w:pPr>
              <w:pStyle w:val="ListParagraph"/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EA51CA" w:rsidRPr="00746B9B" w:rsidRDefault="00EA51CA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Whole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EA51CA" w:rsidRPr="00746B9B" w:rsidRDefault="00EA51CA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43" type="#_x0000_t75" style="width:36pt;height:18.75pt" o:ole="" filled="t" fillcolor="#ff9">
                  <v:imagedata r:id="rId38" o:title=""/>
                </v:shape>
                <w:control r:id="rId39" w:name="CheckBox15" w:shapeid="_x0000_i1143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EA51CA" w:rsidRPr="00746B9B" w:rsidRDefault="00EA51CA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45" type="#_x0000_t75" style="width:36pt;height:18.75pt" o:ole="">
                  <v:imagedata r:id="rId40" o:title=""/>
                </v:shape>
                <w:control r:id="rId41" w:name="CheckBox21" w:shapeid="_x0000_i1145"/>
              </w:object>
            </w:r>
          </w:p>
          <w:p w:rsidR="00EA51CA" w:rsidRPr="00746B9B" w:rsidRDefault="00EA51CA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EA51CA" w:rsidRPr="00746B9B" w:rsidRDefault="00EA51CA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47" type="#_x0000_t75" style="width:36pt;height:18.75pt" o:ole="">
                  <v:imagedata r:id="rId42" o:title=""/>
                </v:shape>
                <w:control r:id="rId43" w:name="CheckBox31" w:shapeid="_x0000_i1147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EA51CA" w:rsidRPr="00746B9B" w:rsidRDefault="00EA51CA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49" type="#_x0000_t75" style="width:36pt;height:18.75pt" o:ole="">
                  <v:imagedata r:id="rId44" o:title=""/>
                </v:shape>
                <w:control r:id="rId45" w:name="CheckBox41" w:shapeid="_x0000_i1149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Centers/Stations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51" type="#_x0000_t75" style="width:36pt;height:18.75pt" o:ole="">
                  <v:imagedata r:id="rId46" o:title=""/>
                </v:shape>
                <w:control r:id="rId47" w:name="CheckBox51" w:shapeid="_x0000_i1151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</w:p>
          <w:p w:rsidR="005857D9" w:rsidRPr="00746B9B" w:rsidRDefault="00EA51CA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Technology Use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: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153" type="#_x0000_t75" style="width:36pt;height:18.75pt" o:ole="">
                  <v:imagedata r:id="rId48" o:title=""/>
                </v:shape>
                <w:control r:id="rId49" w:name="CheckBox61" w:shapeid="_x0000_i1153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155" type="#_x0000_t75" style="width:36pt;height:18.75pt" o:ole="">
                  <v:imagedata r:id="rId50" o:title=""/>
                </v:shape>
                <w:control r:id="rId51" w:name="CheckBox71" w:shapeid="_x0000_i1155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57" type="#_x0000_t75" style="width:36pt;height:18.75pt" o:ole="">
                  <v:imagedata r:id="rId52" o:title=""/>
                </v:shape>
                <w:control r:id="rId53" w:name="CheckBox81" w:shapeid="_x0000_i1157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59" type="#_x0000_t75" style="width:36pt;height:18.75pt" o:ole="">
                  <v:imagedata r:id="rId54" o:title=""/>
                </v:shape>
                <w:control r:id="rId55" w:name="CheckBox91" w:shapeid="_x0000_i1159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1" type="#_x0000_t75" style="width:36pt;height:18.75pt" o:ole="">
                  <v:imagedata r:id="rId56" o:title=""/>
                </v:shape>
                <w:control r:id="rId57" w:name="CheckBox101" w:shapeid="_x0000_i1161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3" type="#_x0000_t75" style="width:36pt;height:18.75pt" o:ole="">
                  <v:imagedata r:id="rId58" o:title=""/>
                </v:shape>
                <w:control r:id="rId59" w:name="CheckBox111" w:shapeid="_x0000_i1163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5" type="#_x0000_t75" style="width:36pt;height:18.75pt" o:ole="">
                  <v:imagedata r:id="rId60" o:title=""/>
                </v:shape>
                <w:control r:id="rId61" w:name="CheckBox121" w:shapeid="_x0000_i1165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7" type="#_x0000_t75" style="width:36pt;height:18.75pt" o:ole="">
                  <v:imagedata r:id="rId62" o:title=""/>
                </v:shape>
                <w:control r:id="rId63" w:name="CheckBox131" w:shapeid="_x0000_i1167"/>
              </w:object>
            </w:r>
          </w:p>
          <w:p w:rsidR="005857D9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169" type="#_x0000_t75" style="width:35.25pt;height:19.5pt" o:ole="">
                  <v:imagedata r:id="rId64" o:title=""/>
                </v:shape>
                <w:control r:id="rId65" w:name="CheckBox26" w:shapeid="_x0000_i1169"/>
              </w:object>
            </w:r>
          </w:p>
        </w:tc>
      </w:tr>
      <w:tr w:rsidR="00796C37" w:rsidRPr="00746B9B" w:rsidTr="00267E6B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796C37" w:rsidRPr="00746B9B" w:rsidRDefault="00796C37" w:rsidP="00746B9B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lastRenderedPageBreak/>
              <w:t>Wednesday</w:t>
            </w:r>
            <w:r w:rsidR="00421673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3</w:t>
            </w:r>
            <w:r w:rsidR="00FA09AF" w:rsidRP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rd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DC16BE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</w:t>
            </w:r>
            <w:r w:rsidR="00421673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5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– 7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FD2562" w:rsidRDefault="00FD2562" w:rsidP="00FD2562">
            <w:pPr>
              <w:rPr>
                <w:rFonts w:ascii="Comic Sans MS" w:eastAsia="Times New Roman" w:hAnsi="Comic Sans MS"/>
                <w:sz w:val="12"/>
                <w:szCs w:val="12"/>
              </w:rPr>
            </w:pP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Standard</w:t>
            </w: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Pr="00680C4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1: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communicate for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Social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and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Instructional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purposes within the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school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setting.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2: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Language Arts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3: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Mathematics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4: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Science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5: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rPr>
                <w:rStyle w:val="Strong"/>
                <w:rFonts w:ascii="Comic Sans MS" w:hAnsi="Comic Sans MS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Social Studies.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-Roman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Essential Question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 </w:t>
            </w: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What is the purpose of communication?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Symbol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Where do words or phrases come from?</w:t>
            </w:r>
          </w:p>
          <w:p w:rsidR="00FD2562" w:rsidRDefault="00FD2562" w:rsidP="00FD2562">
            <w:pPr>
              <w:autoSpaceDE w:val="0"/>
              <w:autoSpaceDN w:val="0"/>
              <w:adjustRightInd w:val="0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How does word choice affect meaning?</w:t>
            </w:r>
          </w:p>
          <w:p w:rsidR="00FD2562" w:rsidRDefault="00FD2562" w:rsidP="00FD2562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Enduring Understanding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</w:t>
            </w:r>
          </w:p>
          <w:p w:rsidR="00796C37" w:rsidRPr="00746B9B" w:rsidRDefault="00FD2562" w:rsidP="00FD2562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191D77">
              <w:rPr>
                <w:rFonts w:ascii="Comic Sans MS" w:hAnsi="Comic Sans MS" w:cs="Times-Roman"/>
                <w:sz w:val="16"/>
                <w:szCs w:val="16"/>
              </w:rPr>
              <w:t>People communicate through words.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Opening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  5-10 minutes: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DLP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– edit spelling, grammar, and syntax errors of two sentences, analogies, vocabulary activity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Work Period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45/90 minutes: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Students will: 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3nd</w:t>
            </w:r>
            <w:r w:rsidRPr="00680C41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Geographic-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ESOL_Heinle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Readers: Aesop’s Fables. Vocabulary and Comprehension questions about stories.  Writing: create autobiography on PPP.  Discuss stories and compare and contrast two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stories_oral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discussion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4th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Stone,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Grammar and Language activity, reading: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,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Vocabulary: Literary Terms: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and </w:t>
            </w:r>
            <w:proofErr w:type="gram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vocab</w:t>
            </w:r>
            <w:proofErr w:type="gram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, Essay writing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, peer editing, finish last 20 minutes of film.  Comprehension summative test of </w:t>
            </w:r>
            <w:r w:rsidRP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and Literary terms.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Beginners: High Point and Grammar Experts, and Rosetta Stone.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5th </w:t>
            </w: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Rosetta Stone, Visions A, Oxford leveled reader”_____”</w:t>
            </w:r>
          </w:p>
          <w:p w:rsidR="00B465DD" w:rsidRPr="0050181F" w:rsidRDefault="00B465DD" w:rsidP="00B465DD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Cells Biology: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McDougal </w:t>
            </w:r>
            <w:proofErr w:type="spellStart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Littell</w:t>
            </w:r>
            <w:proofErr w:type="spell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-Concept Map 1, 2, Vocabulary development 1-26 words, Practice Hang Ten interactive game.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USATESTPREP practice quiz, Vocabulary of Cells.  Look up new cells vocabulary. </w:t>
            </w:r>
          </w:p>
          <w:p w:rsidR="00B465DD" w:rsidRPr="004A5AAC" w:rsidRDefault="00B465DD" w:rsidP="00B465DD">
            <w:pPr>
              <w:spacing w:line="276" w:lineRule="auto"/>
              <w:contextualSpacing/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6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9</w:t>
            </w:r>
            <w:r w:rsidRPr="00AC767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grade lit support: 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DLP, Analogies, Odyssey Graphic Novel, create a PPP Biograph of Odysseus. History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behind story notes.  Reading and discussing both original novel and graphic novel and film.  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7</w:t>
            </w:r>
            <w:r w:rsidRPr="00BD064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DLP, Analogies,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 collection for science and social studies content language. Finish: Water, Bodies of Water, Quiz, vocabulary matching for water unit, Water cycle interactive cut out create.  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Breaking News English- Ebola and language activities on MY BIG CAMPUS under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CMS_Resources_Science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Support.</w:t>
            </w:r>
          </w:p>
          <w:p w:rsidR="00B465DD" w:rsidRDefault="00B465DD" w:rsidP="00B465DD">
            <w:pPr>
              <w:pStyle w:val="ListParagraph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Closing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5-10 minutes: Review summarization questions, vocabulary, and complete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activity review of lesson topic</w:t>
            </w:r>
          </w:p>
          <w:p w:rsidR="00035152" w:rsidRPr="00746B9B" w:rsidRDefault="00035152" w:rsidP="00B465DD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Whole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796C37" w:rsidRPr="00746B9B" w:rsidRDefault="00796C37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71" type="#_x0000_t75" style="width:36pt;height:18.75pt" o:ole="" filled="t" fillcolor="#ff9">
                  <v:imagedata r:id="rId66" o:title=""/>
                </v:shape>
                <w:control r:id="rId67" w:name="CheckBox16" w:shapeid="_x0000_i1171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73" type="#_x0000_t75" style="width:36pt;height:18.75pt" o:ole="">
                  <v:imagedata r:id="rId68" o:title=""/>
                </v:shape>
                <w:control r:id="rId69" w:name="CheckBox22" w:shapeid="_x0000_i1173"/>
              </w:object>
            </w:r>
          </w:p>
          <w:p w:rsidR="00796C37" w:rsidRPr="00746B9B" w:rsidRDefault="00796C37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75" type="#_x0000_t75" style="width:36pt;height:18.75pt" o:ole="">
                  <v:imagedata r:id="rId70" o:title=""/>
                </v:shape>
                <w:control r:id="rId71" w:name="CheckBox32" w:shapeid="_x0000_i1175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796C37" w:rsidRPr="00746B9B" w:rsidRDefault="00796C3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77" type="#_x0000_t75" style="width:36pt;height:18.75pt" o:ole="">
                  <v:imagedata r:id="rId72" o:title=""/>
                </v:shape>
                <w:control r:id="rId73" w:name="CheckBox42" w:shapeid="_x0000_i1177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Centers/Stations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79" type="#_x0000_t75" style="width:36pt;height:18.75pt" o:ole="">
                  <v:imagedata r:id="rId74" o:title=""/>
                </v:shape>
                <w:control r:id="rId75" w:name="CheckBox52" w:shapeid="_x0000_i1179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Technology Use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: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Pr="00746B9B" w:rsidRDefault="00796C3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Student Conferencing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181" type="#_x0000_t75" style="width:36pt;height:18.75pt" o:ole="">
                  <v:imagedata r:id="rId76" o:title=""/>
                </v:shape>
                <w:control r:id="rId77" w:name="CheckBox611" w:shapeid="_x0000_i1181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Performance Task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183" type="#_x0000_t75" style="width:36pt;height:18.75pt" o:ole="">
                  <v:imagedata r:id="rId78" o:title=""/>
                </v:shape>
                <w:control r:id="rId79" w:name="CheckBox711" w:shapeid="_x0000_i1183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Project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85" type="#_x0000_t75" style="width:36pt;height:18.75pt" o:ole="">
                  <v:imagedata r:id="rId80" o:title=""/>
                </v:shape>
                <w:control r:id="rId81" w:name="CheckBox811" w:shapeid="_x0000_i1185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Class Presentation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87" type="#_x0000_t75" style="width:36pt;height:18.75pt" o:ole="">
                  <v:imagedata r:id="rId82" o:title=""/>
                </v:shape>
                <w:control r:id="rId83" w:name="CheckBox911" w:shapeid="_x0000_i1187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Test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89" type="#_x0000_t75" style="width:36pt;height:18.75pt" o:ole="">
                  <v:imagedata r:id="rId84" o:title=""/>
                </v:shape>
                <w:control r:id="rId85" w:name="CheckBox1011" w:shapeid="_x0000_i1189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Quiz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91" type="#_x0000_t75" style="width:36pt;height:18.75pt" o:ole="">
                  <v:imagedata r:id="rId86" o:title=""/>
                </v:shape>
                <w:control r:id="rId87" w:name="CheckBox1111" w:shapeid="_x0000_i1191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Homework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93" type="#_x0000_t75" style="width:36pt;height:18.75pt" o:ole="">
                  <v:imagedata r:id="rId88" o:title=""/>
                </v:shape>
                <w:control r:id="rId89" w:name="CheckBox1211" w:shapeid="_x0000_i1193"/>
              </w:object>
            </w:r>
          </w:p>
          <w:p w:rsidR="00796C37" w:rsidRPr="00746B9B" w:rsidRDefault="00796C3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Ticket Out The Door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95" type="#_x0000_t75" style="width:36pt;height:18.75pt" o:ole="">
                  <v:imagedata r:id="rId90" o:title=""/>
                </v:shape>
                <w:control r:id="rId91" w:name="CheckBox1311" w:shapeid="_x0000_i1195"/>
              </w:object>
            </w:r>
          </w:p>
          <w:p w:rsidR="00796C37" w:rsidRPr="00746B9B" w:rsidRDefault="00796C3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197" type="#_x0000_t75" style="width:36.75pt;height:18.75pt" o:ole="">
                  <v:imagedata r:id="rId92" o:title=""/>
                </v:shape>
                <w:control r:id="rId93" w:name="CheckBox20" w:shapeid="_x0000_i1197"/>
              </w:object>
            </w:r>
          </w:p>
        </w:tc>
      </w:tr>
      <w:tr w:rsidR="00450517" w:rsidRPr="00746B9B" w:rsidTr="00267E6B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50517" w:rsidRPr="00746B9B" w:rsidRDefault="00450517" w:rsidP="00746B9B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lastRenderedPageBreak/>
              <w:t>Thursday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-4</w:t>
            </w:r>
            <w:r w:rsidR="00FA09AF" w:rsidRP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-6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– 7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FD2562" w:rsidRDefault="00FD2562" w:rsidP="00FD2562">
            <w:pPr>
              <w:rPr>
                <w:rFonts w:ascii="Comic Sans MS" w:eastAsia="Times New Roman" w:hAnsi="Comic Sans MS"/>
                <w:sz w:val="12"/>
                <w:szCs w:val="12"/>
              </w:rPr>
            </w:pP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Standard</w:t>
            </w: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Pr="00680C4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1: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communicate for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Social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and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Instructional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purposes within the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school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setting.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2: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Language Arts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3: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Mathematics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4: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Science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5: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rPr>
                <w:rStyle w:val="Strong"/>
                <w:rFonts w:ascii="Comic Sans MS" w:hAnsi="Comic Sans MS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Social Studies.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-Roman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Essential Question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 </w:t>
            </w: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What is the purpose of communication?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Symbol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Where do words or phrases come from?</w:t>
            </w:r>
          </w:p>
          <w:p w:rsidR="00FD2562" w:rsidRDefault="00FD2562" w:rsidP="00FD2562">
            <w:pPr>
              <w:autoSpaceDE w:val="0"/>
              <w:autoSpaceDN w:val="0"/>
              <w:adjustRightInd w:val="0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How does word choice affect meaning?</w:t>
            </w:r>
          </w:p>
          <w:p w:rsidR="00FD2562" w:rsidRDefault="00FD2562" w:rsidP="00FD2562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Enduring Understanding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</w:t>
            </w:r>
          </w:p>
          <w:p w:rsidR="00450517" w:rsidRPr="00746B9B" w:rsidRDefault="00FD2562" w:rsidP="00FD2562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191D77">
              <w:rPr>
                <w:rFonts w:ascii="Comic Sans MS" w:hAnsi="Comic Sans MS" w:cs="Times-Roman"/>
                <w:sz w:val="16"/>
                <w:szCs w:val="16"/>
              </w:rPr>
              <w:t>People communicate through words.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Opening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  5-10 minutes: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DLP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– edit spelling, grammar, and syntax errors of two sentences, analogies, vocabulary activity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Work Period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45/90 minutes: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Students will: 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3nd</w:t>
            </w:r>
            <w:r w:rsidRPr="00680C41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Geographic-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ESOL_Heinle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Readers: Aesop’s Fables. Vocabulary and Comprehension questions about stories.  Writing: create autobiography on PPP.  Discuss stories and compare and contrast two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stories_oral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discussion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4th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Stone,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Grammar and Language activity, reading: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,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Vocabulary: Literary Terms: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and </w:t>
            </w:r>
            <w:proofErr w:type="gram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vocab</w:t>
            </w:r>
            <w:proofErr w:type="gram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, Essay writing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, peer editing, finish last 20 minutes of film.  Comprehension summative test of </w:t>
            </w:r>
            <w:r w:rsidRP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and Literary terms.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Beginners: High Point and Grammar Experts, and Rosetta Stone.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5th </w:t>
            </w: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Rosetta Stone, Visions A, Oxford leveled reader”_____”</w:t>
            </w:r>
          </w:p>
          <w:p w:rsidR="00B465DD" w:rsidRPr="0050181F" w:rsidRDefault="00B465DD" w:rsidP="00B465DD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Cells Biology: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McDougal </w:t>
            </w:r>
            <w:proofErr w:type="spellStart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Littell</w:t>
            </w:r>
            <w:proofErr w:type="spell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-Concept Map 1, 2, Vocabulary development 1-26 words, Practice Hang Ten interactive game.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USATESTPREP practice quiz, Vocabulary of Cells.  Look up new cells vocabulary. </w:t>
            </w:r>
          </w:p>
          <w:p w:rsidR="00B465DD" w:rsidRPr="004A5AAC" w:rsidRDefault="00B465DD" w:rsidP="00B465DD">
            <w:pPr>
              <w:spacing w:line="276" w:lineRule="auto"/>
              <w:contextualSpacing/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6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9</w:t>
            </w:r>
            <w:r w:rsidRPr="00AC767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grade lit support: 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DLP, Analogies, Odyssey Graphic Novel, create a PPP Biograph of Odysseus. History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behind story notes.  Reading and discussing both original novel and graphic novel and film.  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7</w:t>
            </w:r>
            <w:r w:rsidRPr="00BD064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DLP, Analogies,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 collection for science and social studies content language. Finish: Water, Bodies of Water, Quiz, vocabulary matching for water unit, Water cycle interactive cut out create.  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Breaking News English- Ebola and language activities on MY BIG CAMPUS under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CMS_Resources_Science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Support.</w:t>
            </w:r>
          </w:p>
          <w:p w:rsidR="00B465DD" w:rsidRDefault="00B465DD" w:rsidP="00B465DD">
            <w:pPr>
              <w:pStyle w:val="ListParagraph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Closing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5-10 minutes: Review summarization questions, vocabulary, and complete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activity review of lesson topic</w:t>
            </w:r>
          </w:p>
          <w:p w:rsidR="00450517" w:rsidRPr="00746B9B" w:rsidRDefault="00450517" w:rsidP="00B465DD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Whole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199" type="#_x0000_t75" style="width:36pt;height:18.75pt" o:ole="" filled="t" fillcolor="#ff9">
                  <v:imagedata r:id="rId94" o:title=""/>
                </v:shape>
                <w:control r:id="rId95" w:name="CheckBox17" w:shapeid="_x0000_i1199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01" type="#_x0000_t75" style="width:36pt;height:18.75pt" o:ole="">
                  <v:imagedata r:id="rId96" o:title=""/>
                </v:shape>
                <w:control r:id="rId97" w:name="CheckBox23" w:shapeid="_x0000_i1201"/>
              </w:objec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03" type="#_x0000_t75" style="width:36pt;height:18.75pt" o:ole="">
                  <v:imagedata r:id="rId98" o:title=""/>
                </v:shape>
                <w:control r:id="rId99" w:name="CheckBox33" w:shapeid="_x0000_i1203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05" type="#_x0000_t75" style="width:36pt;height:18.75pt" o:ole="">
                  <v:imagedata r:id="rId100" o:title=""/>
                </v:shape>
                <w:control r:id="rId101" w:name="CheckBox43" w:shapeid="_x0000_i1205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Centers/Stations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07" type="#_x0000_t75" style="width:36pt;height:18.75pt" o:ole="">
                  <v:imagedata r:id="rId102" o:title=""/>
                </v:shape>
                <w:control r:id="rId103" w:name="CheckBox53" w:shapeid="_x0000_i1207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Technology Use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: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Student Conferencing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209" type="#_x0000_t75" style="width:36pt;height:18.75pt" o:ole="">
                  <v:imagedata r:id="rId104" o:title=""/>
                </v:shape>
                <w:control r:id="rId105" w:name="CheckBox612" w:shapeid="_x0000_i1209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Performance Task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211" type="#_x0000_t75" style="width:36pt;height:18.75pt" o:ole="">
                  <v:imagedata r:id="rId106" o:title=""/>
                </v:shape>
                <w:control r:id="rId107" w:name="CheckBox712" w:shapeid="_x0000_i1211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Project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13" type="#_x0000_t75" style="width:36pt;height:18.75pt" o:ole="">
                  <v:imagedata r:id="rId108" o:title=""/>
                </v:shape>
                <w:control r:id="rId109" w:name="CheckBox812" w:shapeid="_x0000_i1213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Class Presentation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15" type="#_x0000_t75" style="width:36pt;height:18.75pt" o:ole="">
                  <v:imagedata r:id="rId110" o:title=""/>
                </v:shape>
                <w:control r:id="rId111" w:name="CheckBox912" w:shapeid="_x0000_i1215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Test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17" type="#_x0000_t75" style="width:36pt;height:18.75pt" o:ole="">
                  <v:imagedata r:id="rId112" o:title=""/>
                </v:shape>
                <w:control r:id="rId113" w:name="CheckBox1012" w:shapeid="_x0000_i1217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Quiz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19" type="#_x0000_t75" style="width:36pt;height:18.75pt" o:ole="">
                  <v:imagedata r:id="rId114" o:title=""/>
                </v:shape>
                <w:control r:id="rId115" w:name="CheckBox1112" w:shapeid="_x0000_i1219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Homework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21" type="#_x0000_t75" style="width:36pt;height:18.75pt" o:ole="">
                  <v:imagedata r:id="rId116" o:title=""/>
                </v:shape>
                <w:control r:id="rId117" w:name="CheckBox1212" w:shapeid="_x0000_i1221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Ticket Out The Door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23" type="#_x0000_t75" style="width:36pt;height:18.75pt" o:ole="">
                  <v:imagedata r:id="rId118" o:title=""/>
                </v:shape>
                <w:control r:id="rId119" w:name="CheckBox1312" w:shapeid="_x0000_i1223"/>
              </w:objec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225" type="#_x0000_t75" style="width:36.75pt;height:18.75pt" o:ole="">
                  <v:imagedata r:id="rId120" o:title=""/>
                </v:shape>
                <w:control r:id="rId121" w:name="CheckBox19" w:shapeid="_x0000_i1225"/>
              </w:object>
            </w:r>
          </w:p>
        </w:tc>
      </w:tr>
      <w:tr w:rsidR="00450517" w:rsidRPr="00746B9B" w:rsidTr="00267E6B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450517" w:rsidRPr="00746B9B" w:rsidRDefault="00450517" w:rsidP="00746B9B">
            <w:pPr>
              <w:ind w:left="113" w:right="113"/>
              <w:jc w:val="center"/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lastRenderedPageBreak/>
              <w:t>Friday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3</w:t>
            </w:r>
            <w:r w:rsidR="00FA09AF" w:rsidRP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rd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-4</w:t>
            </w:r>
            <w:r w:rsidR="00FA09AF" w:rsidRP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FA09AF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</w:t>
            </w:r>
            <w:r w:rsidR="0021028D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5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>-6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– 7</w:t>
            </w:r>
            <w:r w:rsidR="007C6931" w:rsidRP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="007C6931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8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FD2562" w:rsidRDefault="00FD2562" w:rsidP="00FD2562">
            <w:pPr>
              <w:rPr>
                <w:rFonts w:ascii="Comic Sans MS" w:eastAsia="Times New Roman" w:hAnsi="Comic Sans MS"/>
                <w:sz w:val="12"/>
                <w:szCs w:val="12"/>
              </w:rPr>
            </w:pP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  <w:u w:val="single"/>
              </w:rPr>
              <w:t>Standard</w:t>
            </w:r>
            <w:r w:rsidRPr="00746B9B">
              <w:rPr>
                <w:rStyle w:val="Strong"/>
                <w:rFonts w:ascii="Comic Sans MS" w:hAnsi="Comic Sans MS" w:cs="Arial"/>
                <w:color w:val="000000"/>
                <w:sz w:val="16"/>
                <w:szCs w:val="16"/>
              </w:rPr>
              <w:t>:</w:t>
            </w:r>
            <w:r w:rsidRPr="00680C4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1: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communicate for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Social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and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 xml:space="preserve">Instructional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purposes within the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school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setting.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2: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Language Arts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• </w:t>
            </w: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English Language Proficiency Standard 3: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Mathematics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4: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Science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.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Italic"/>
                <w:i/>
                <w:iCs/>
                <w:sz w:val="12"/>
                <w:szCs w:val="12"/>
              </w:rPr>
              <w:t xml:space="preserve">• English Language Proficiency Standard 5: </w:t>
            </w: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English language learners</w:t>
            </w:r>
          </w:p>
          <w:p w:rsidR="00FD2562" w:rsidRPr="00F9470B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AGaramondPro-Regular"/>
                <w:sz w:val="12"/>
                <w:szCs w:val="12"/>
              </w:rPr>
            </w:pPr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communicate information, ideas, and concepts necessary for</w:t>
            </w:r>
          </w:p>
          <w:p w:rsidR="00FD2562" w:rsidRPr="00F9470B" w:rsidRDefault="00FD2562" w:rsidP="00FD2562">
            <w:pPr>
              <w:rPr>
                <w:rStyle w:val="Strong"/>
                <w:rFonts w:ascii="Comic Sans MS" w:hAnsi="Comic Sans MS"/>
                <w:sz w:val="12"/>
                <w:szCs w:val="12"/>
              </w:rPr>
            </w:pPr>
            <w:proofErr w:type="gramStart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>academic</w:t>
            </w:r>
            <w:proofErr w:type="gramEnd"/>
            <w:r w:rsidRPr="00F9470B">
              <w:rPr>
                <w:rFonts w:ascii="Comic Sans MS" w:eastAsiaTheme="minorHAnsi" w:hAnsi="Comic Sans MS" w:cs="AGaramondPro-Regular"/>
                <w:sz w:val="12"/>
                <w:szCs w:val="12"/>
              </w:rPr>
              <w:t xml:space="preserve"> success in the content area of </w:t>
            </w:r>
            <w:r w:rsidRPr="00F9470B">
              <w:rPr>
                <w:rFonts w:ascii="Comic Sans MS" w:eastAsiaTheme="minorHAnsi" w:hAnsi="Comic Sans MS" w:cs="AGaramondPro-Bold"/>
                <w:b/>
                <w:bCs/>
                <w:sz w:val="12"/>
                <w:szCs w:val="12"/>
              </w:rPr>
              <w:t>Social Studies.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Times-Roman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Essential Question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 </w:t>
            </w: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What is the purpose of communication?</w:t>
            </w:r>
          </w:p>
          <w:p w:rsidR="00FD2562" w:rsidRPr="003664CE" w:rsidRDefault="00FD2562" w:rsidP="00FD2562">
            <w:pPr>
              <w:autoSpaceDE w:val="0"/>
              <w:autoSpaceDN w:val="0"/>
              <w:adjustRightInd w:val="0"/>
              <w:rPr>
                <w:rFonts w:ascii="Comic Sans MS" w:eastAsiaTheme="minorHAnsi" w:hAnsi="Comic Sans MS" w:cs="Symbol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Where do words or phrases come from?</w:t>
            </w:r>
          </w:p>
          <w:p w:rsidR="00FD2562" w:rsidRDefault="00FD2562" w:rsidP="00FD2562">
            <w:pPr>
              <w:autoSpaceDE w:val="0"/>
              <w:autoSpaceDN w:val="0"/>
              <w:adjustRightInd w:val="0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3664CE">
              <w:rPr>
                <w:rFonts w:ascii="Comic Sans MS" w:eastAsiaTheme="minorHAnsi" w:hAnsi="Comic Sans MS" w:cs="Times-Roman"/>
                <w:sz w:val="16"/>
                <w:szCs w:val="16"/>
              </w:rPr>
              <w:t>How does word choice affect meaning?</w:t>
            </w:r>
          </w:p>
          <w:p w:rsidR="00FD2562" w:rsidRDefault="00FD2562" w:rsidP="00FD2562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Enduring Understanding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</w:t>
            </w:r>
          </w:p>
          <w:p w:rsidR="00450517" w:rsidRPr="00746B9B" w:rsidRDefault="00FD2562" w:rsidP="00FD2562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191D77">
              <w:rPr>
                <w:rFonts w:ascii="Comic Sans MS" w:hAnsi="Comic Sans MS" w:cs="Times-Roman"/>
                <w:sz w:val="16"/>
                <w:szCs w:val="16"/>
              </w:rPr>
              <w:t>People communicate through words.</w:t>
            </w:r>
          </w:p>
        </w:tc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Opening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:  5-10 minutes: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DLP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– edit spelling, grammar, and syntax errors of two sentences, analogies, vocabulary activity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Work Period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45/90 minutes: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Students will: 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3nd</w:t>
            </w:r>
            <w:r w:rsidRPr="00680C41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Geographic-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ESOL_Heinle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Readers: Aesop’s Fables. Vocabulary and Comprehension questions about stories.  Writing: create autobiography on PPP.  Discuss stories and compare and contrast two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stories_oral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discussion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4th period-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Stone,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Grammar and Language activity, reading: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,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Vocabulary: Literary Terms: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and </w:t>
            </w:r>
            <w:proofErr w:type="gram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vocab</w:t>
            </w:r>
            <w:proofErr w:type="gram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: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, Essay writing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, peer editing, finish last 20 minutes of film.  Comprehension summative test of </w:t>
            </w:r>
            <w:r w:rsidRPr="00C3210F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Dracula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and Literary terms.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Beginners: High Point and Grammar Experts, and Rosetta Stone.</w:t>
            </w:r>
          </w:p>
          <w:p w:rsidR="00B465DD" w:rsidRPr="00D00B53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5th </w:t>
            </w: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Rosetta Stone, Visions A, Oxford leveled reader”_____”</w:t>
            </w:r>
          </w:p>
          <w:p w:rsidR="00B465DD" w:rsidRPr="0050181F" w:rsidRDefault="00B465DD" w:rsidP="00B465DD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Chapter Cells Biology: 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McDougal </w:t>
            </w:r>
            <w:proofErr w:type="spellStart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Littell</w:t>
            </w:r>
            <w:proofErr w:type="spellEnd"/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-Concept Map 1, 2, Vocabulary development 1-26 words, Practice Hang Ten interactive game.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USATESTPREP practice quiz, Vocabulary of Cells.  Look up new cells vocabulary. </w:t>
            </w:r>
          </w:p>
          <w:p w:rsidR="00B465DD" w:rsidRPr="004A5AAC" w:rsidRDefault="00B465DD" w:rsidP="00B465DD">
            <w:pPr>
              <w:spacing w:line="276" w:lineRule="auto"/>
              <w:contextualSpacing/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6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50181F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9</w:t>
            </w:r>
            <w:r w:rsidRPr="00AC767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grade lit support: </w:t>
            </w:r>
            <w:r w:rsidRPr="004A5AAC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DLP, Analogies, Odyssey Graphic Novel, create a PPP Biograph of Odysseus. History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behind story notes.  Reading and discussing both original novel and graphic novel and film.  </w:t>
            </w:r>
          </w:p>
          <w:p w:rsidR="00B465DD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7</w:t>
            </w:r>
            <w:r w:rsidRPr="00BD064D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 period-</w:t>
            </w:r>
            <w:r w:rsidRPr="00D00B53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Rosetta Stone-self paced, DLP, Analogies,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Incontext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3000 SAS curriculum pathways: vocabulary,  Listening activity on Randall’s Cyber Listening Lab, Reading National Geographic collection for science and social studies content language. Finish: Water, Bodies of Water, Quiz, vocabulary matching for water unit, Water cycle interactive cut out create.  </w:t>
            </w:r>
          </w:p>
          <w:p w:rsidR="00B465DD" w:rsidRPr="004A5AAC" w:rsidRDefault="00B465DD" w:rsidP="00B465DD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Breaking News English- Ebola and language activities on MY BIG CAMPUS under </w:t>
            </w:r>
            <w:proofErr w:type="spellStart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CMS_Resources_Science</w:t>
            </w:r>
            <w:proofErr w:type="spellEnd"/>
            <w: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Support.</w:t>
            </w:r>
          </w:p>
          <w:p w:rsidR="00B465DD" w:rsidRDefault="00B465DD" w:rsidP="00B465DD">
            <w:pPr>
              <w:pStyle w:val="ListParagraph"/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Closing</w:t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:  </w:t>
            </w:r>
          </w:p>
          <w:p w:rsidR="00B465DD" w:rsidRPr="00D00B53" w:rsidRDefault="00B465DD" w:rsidP="00B465D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D00B53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 xml:space="preserve">5-10 minutes: Review summarization questions, vocabulary, and complete </w:t>
            </w:r>
            <w: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activity review of lesson topic</w:t>
            </w:r>
          </w:p>
          <w:p w:rsidR="00450517" w:rsidRPr="00746B9B" w:rsidRDefault="00450517" w:rsidP="00B465DD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Whole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27" type="#_x0000_t75" style="width:36pt;height:18.75pt" o:ole="" filled="t" fillcolor="#ff9">
                  <v:imagedata r:id="rId122" o:title=""/>
                </v:shape>
                <w:control r:id="rId123" w:name="CheckBox18" w:shapeid="_x0000_i1227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29" type="#_x0000_t75" style="width:36pt;height:18.75pt" o:ole="">
                  <v:imagedata r:id="rId124" o:title=""/>
                </v:shape>
                <w:control r:id="rId125" w:name="CheckBox24" w:shapeid="_x0000_i1229"/>
              </w:objec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31" type="#_x0000_t75" style="width:36pt;height:18.75pt" o:ole="">
                  <v:imagedata r:id="rId126" o:title=""/>
                </v:shape>
                <w:control r:id="rId127" w:name="CheckBox34" w:shapeid="_x0000_i1231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33" type="#_x0000_t75" style="width:36pt;height:18.75pt" o:ole="">
                  <v:imagedata r:id="rId128" o:title=""/>
                </v:shape>
                <w:control r:id="rId129" w:name="CheckBox44" w:shapeid="_x0000_i1233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Centers/Stations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object w:dxaOrig="1440" w:dyaOrig="1440">
                <v:shape id="_x0000_i1235" type="#_x0000_t75" style="width:36pt;height:18.75pt" o:ole="">
                  <v:imagedata r:id="rId130" o:title=""/>
                </v:shape>
                <w:control r:id="rId131" w:name="CheckBox54" w:shapeid="_x0000_i1235"/>
              </w:objec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</w:rPr>
              <w:t>Technology Use</w:t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</w:rPr>
              <w:t>: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Pr="00746B9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br/>
            </w:r>
            <w:r w:rsidRPr="00746B9B">
              <w:rPr>
                <w:rStyle w:val="Strong"/>
                <w:rFonts w:ascii="Comic Sans MS" w:eastAsia="Times New Roman" w:hAnsi="Comic Sans MS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Student Conferencing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237" type="#_x0000_t75" style="width:36pt;height:18.75pt" o:ole="">
                  <v:imagedata r:id="rId132" o:title=""/>
                </v:shape>
                <w:control r:id="rId133" w:name="CheckBox613" w:shapeid="_x0000_i1237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Performance Task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</w:rPr>
              <w:object w:dxaOrig="1440" w:dyaOrig="1440">
                <v:shape id="_x0000_i1239" type="#_x0000_t75" style="width:36pt;height:18.75pt" o:ole="">
                  <v:imagedata r:id="rId134" o:title=""/>
                </v:shape>
                <w:control r:id="rId135" w:name="CheckBox713" w:shapeid="_x0000_i1239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Project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1" type="#_x0000_t75" style="width:36pt;height:18.75pt" o:ole="">
                  <v:imagedata r:id="rId136" o:title=""/>
                </v:shape>
                <w:control r:id="rId137" w:name="CheckBox813" w:shapeid="_x0000_i1241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Class Presentation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3" type="#_x0000_t75" style="width:36pt;height:18.75pt" o:ole="">
                  <v:imagedata r:id="rId138" o:title=""/>
                </v:shape>
                <w:control r:id="rId139" w:name="CheckBox913" w:shapeid="_x0000_i1243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Test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5" type="#_x0000_t75" style="width:36pt;height:18.75pt" o:ole="">
                  <v:imagedata r:id="rId140" o:title=""/>
                </v:shape>
                <w:control r:id="rId141" w:name="CheckBox1013" w:shapeid="_x0000_i1245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Quiz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7" type="#_x0000_t75" style="width:36pt;height:18.75pt" o:ole="">
                  <v:imagedata r:id="rId142" o:title=""/>
                </v:shape>
                <w:control r:id="rId143" w:name="CheckBox1113" w:shapeid="_x0000_i1247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Homework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49" type="#_x0000_t75" style="width:36pt;height:18.75pt" o:ole="">
                  <v:imagedata r:id="rId144" o:title=""/>
                </v:shape>
                <w:control r:id="rId145" w:name="CheckBox1213" w:shapeid="_x0000_i1249"/>
              </w:object>
            </w:r>
          </w:p>
          <w:p w:rsidR="00450517" w:rsidRPr="00746B9B" w:rsidRDefault="00450517" w:rsidP="00746B9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Ticket Out The Door</w:t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br/>
            </w:r>
            <w:r w:rsidRPr="00746B9B">
              <w:rPr>
                <w:rFonts w:ascii="Comic Sans MS" w:eastAsia="Times New Roman" w:hAnsi="Comic Sans MS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251" type="#_x0000_t75" style="width:36pt;height:18.75pt" o:ole="">
                  <v:imagedata r:id="rId146" o:title=""/>
                </v:shape>
                <w:control r:id="rId147" w:name="CheckBox1313" w:shapeid="_x0000_i1251"/>
              </w:object>
            </w:r>
          </w:p>
          <w:p w:rsidR="00450517" w:rsidRPr="00746B9B" w:rsidRDefault="00450517" w:rsidP="00746B9B">
            <w:pPr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</w:pPr>
            <w:r w:rsidRPr="00746B9B">
              <w:rPr>
                <w:rStyle w:val="Strong"/>
                <w:rFonts w:ascii="Comic Sans MS" w:eastAsia="Times New Roman" w:hAnsi="Comic Sans MS" w:cs="Arial"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746B9B" w:rsidRDefault="00450517" w:rsidP="00746B9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6B9B">
              <w:rPr>
                <w:rFonts w:ascii="Comic Sans MS" w:hAnsi="Comic Sans MS"/>
                <w:b/>
                <w:sz w:val="16"/>
                <w:szCs w:val="16"/>
              </w:rPr>
              <w:object w:dxaOrig="1440" w:dyaOrig="1440">
                <v:shape id="_x0000_i1253" type="#_x0000_t75" style="width:36.75pt;height:18.75pt" o:ole="">
                  <v:imagedata r:id="rId148" o:title=""/>
                </v:shape>
                <w:control r:id="rId149" w:name="CheckBox25" w:shapeid="_x0000_i1253"/>
              </w:object>
            </w:r>
          </w:p>
        </w:tc>
      </w:tr>
    </w:tbl>
    <w:p w:rsidR="005857D9" w:rsidRPr="00746B9B" w:rsidRDefault="005857D9" w:rsidP="00746B9B">
      <w:pPr>
        <w:rPr>
          <w:rFonts w:ascii="Comic Sans MS" w:eastAsia="Times New Roman" w:hAnsi="Comic Sans MS"/>
          <w:color w:val="000000"/>
          <w:sz w:val="16"/>
          <w:szCs w:val="16"/>
        </w:rPr>
      </w:pPr>
    </w:p>
    <w:sectPr w:rsidR="005857D9" w:rsidRPr="00746B9B" w:rsidSect="00302353">
      <w:headerReference w:type="default" r:id="rId150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B1" w:rsidRDefault="000F60B1" w:rsidP="00482CE5">
      <w:r>
        <w:separator/>
      </w:r>
    </w:p>
  </w:endnote>
  <w:endnote w:type="continuationSeparator" w:id="0">
    <w:p w:rsidR="000F60B1" w:rsidRDefault="000F60B1" w:rsidP="0048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B1" w:rsidRDefault="000F60B1" w:rsidP="00482CE5">
      <w:r>
        <w:separator/>
      </w:r>
    </w:p>
  </w:footnote>
  <w:footnote w:type="continuationSeparator" w:id="0">
    <w:p w:rsidR="000F60B1" w:rsidRDefault="000F60B1" w:rsidP="0048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B1" w:rsidRPr="00482CE5" w:rsidRDefault="000F60B1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  </w:t>
    </w:r>
    <w:proofErr w:type="spellStart"/>
    <w:r>
      <w:rPr>
        <w:sz w:val="32"/>
        <w:szCs w:val="32"/>
      </w:rPr>
      <w:t>BuglassRCHS</w:t>
    </w:r>
    <w:proofErr w:type="spellEnd"/>
    <w:r>
      <w:rPr>
        <w:sz w:val="32"/>
        <w:szCs w:val="32"/>
      </w:rPr>
      <w:t xml:space="preserve">/CMS                    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Lesson Plans for the week of </w:t>
    </w:r>
    <w:r>
      <w:rPr>
        <w:rFonts w:ascii="Berlin Sans FB" w:eastAsia="Times New Roman" w:hAnsi="Berlin Sans FB" w:cs="Arial"/>
        <w:color w:val="000000"/>
        <w:sz w:val="32"/>
        <w:szCs w:val="27"/>
      </w:rPr>
      <w:t>October 12,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497"/>
    <w:multiLevelType w:val="hybridMultilevel"/>
    <w:tmpl w:val="6BE2586E"/>
    <w:lvl w:ilvl="0" w:tplc="5CEC4376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111E"/>
    <w:multiLevelType w:val="hybridMultilevel"/>
    <w:tmpl w:val="F420F5E4"/>
    <w:lvl w:ilvl="0" w:tplc="EE78F574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57916EE"/>
    <w:multiLevelType w:val="hybridMultilevel"/>
    <w:tmpl w:val="DABE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6C7"/>
    <w:multiLevelType w:val="hybridMultilevel"/>
    <w:tmpl w:val="DEE23A76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B6895"/>
    <w:multiLevelType w:val="hybridMultilevel"/>
    <w:tmpl w:val="007CF1AC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6FA9"/>
    <w:multiLevelType w:val="hybridMultilevel"/>
    <w:tmpl w:val="CEAA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07A5"/>
    <w:multiLevelType w:val="hybridMultilevel"/>
    <w:tmpl w:val="23FE4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4D6"/>
    <w:multiLevelType w:val="hybridMultilevel"/>
    <w:tmpl w:val="9536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0560A"/>
    <w:multiLevelType w:val="hybridMultilevel"/>
    <w:tmpl w:val="FC80685E"/>
    <w:lvl w:ilvl="0" w:tplc="518E2586">
      <w:start w:val="1"/>
      <w:numFmt w:val="decimal"/>
      <w:lvlText w:val="%1."/>
      <w:lvlJc w:val="left"/>
      <w:pPr>
        <w:ind w:left="720" w:hanging="360"/>
      </w:pPr>
      <w:rPr>
        <w:rFonts w:eastAsiaTheme="minorEastAsia" w:cs="Times-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96EE8"/>
    <w:multiLevelType w:val="hybridMultilevel"/>
    <w:tmpl w:val="0714DA2E"/>
    <w:lvl w:ilvl="0" w:tplc="B3AC7C40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8050C"/>
    <w:multiLevelType w:val="hybridMultilevel"/>
    <w:tmpl w:val="3D32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D10B4"/>
    <w:multiLevelType w:val="hybridMultilevel"/>
    <w:tmpl w:val="C12AFDB8"/>
    <w:lvl w:ilvl="0" w:tplc="D554B352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6F41"/>
    <w:multiLevelType w:val="hybridMultilevel"/>
    <w:tmpl w:val="92ECDFFA"/>
    <w:lvl w:ilvl="0" w:tplc="27648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73185"/>
    <w:multiLevelType w:val="hybridMultilevel"/>
    <w:tmpl w:val="705E5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25708"/>
    <w:multiLevelType w:val="hybridMultilevel"/>
    <w:tmpl w:val="699C14F4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9066D"/>
    <w:multiLevelType w:val="hybridMultilevel"/>
    <w:tmpl w:val="EC5E5CF4"/>
    <w:lvl w:ilvl="0" w:tplc="160E7626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A0D89"/>
    <w:multiLevelType w:val="hybridMultilevel"/>
    <w:tmpl w:val="AFE8E17E"/>
    <w:lvl w:ilvl="0" w:tplc="D72AFF10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B1DB8"/>
    <w:multiLevelType w:val="hybridMultilevel"/>
    <w:tmpl w:val="829408BC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07292"/>
    <w:multiLevelType w:val="hybridMultilevel"/>
    <w:tmpl w:val="136A0CB6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CB9"/>
    <w:multiLevelType w:val="hybridMultilevel"/>
    <w:tmpl w:val="D272EA3E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D3CFD"/>
    <w:multiLevelType w:val="hybridMultilevel"/>
    <w:tmpl w:val="ACDAA1AA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47170"/>
    <w:multiLevelType w:val="hybridMultilevel"/>
    <w:tmpl w:val="30022078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14C52"/>
    <w:multiLevelType w:val="hybridMultilevel"/>
    <w:tmpl w:val="7C10DBFA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00FE8"/>
    <w:multiLevelType w:val="hybridMultilevel"/>
    <w:tmpl w:val="B70254C0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95EFD"/>
    <w:multiLevelType w:val="hybridMultilevel"/>
    <w:tmpl w:val="9C4E09E4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7D86"/>
    <w:multiLevelType w:val="hybridMultilevel"/>
    <w:tmpl w:val="ECAE94C2"/>
    <w:lvl w:ilvl="0" w:tplc="602876E0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F22CB"/>
    <w:multiLevelType w:val="hybridMultilevel"/>
    <w:tmpl w:val="2DF22D5C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7FE2"/>
    <w:multiLevelType w:val="hybridMultilevel"/>
    <w:tmpl w:val="8CF29E6C"/>
    <w:lvl w:ilvl="0" w:tplc="E3E0B2B6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04CEE"/>
    <w:multiLevelType w:val="hybridMultilevel"/>
    <w:tmpl w:val="0B5E815C"/>
    <w:lvl w:ilvl="0" w:tplc="10A84338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61D93"/>
    <w:multiLevelType w:val="hybridMultilevel"/>
    <w:tmpl w:val="A964D83A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D50A2"/>
    <w:multiLevelType w:val="hybridMultilevel"/>
    <w:tmpl w:val="EC646E66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23FD3"/>
    <w:multiLevelType w:val="hybridMultilevel"/>
    <w:tmpl w:val="26807DC8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D4D65"/>
    <w:multiLevelType w:val="hybridMultilevel"/>
    <w:tmpl w:val="A2CC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F21D9"/>
    <w:multiLevelType w:val="hybridMultilevel"/>
    <w:tmpl w:val="A8DCAEA8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B2D7E"/>
    <w:multiLevelType w:val="hybridMultilevel"/>
    <w:tmpl w:val="9F9C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2283A"/>
    <w:multiLevelType w:val="hybridMultilevel"/>
    <w:tmpl w:val="5C2EA56E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F5FBE"/>
    <w:multiLevelType w:val="hybridMultilevel"/>
    <w:tmpl w:val="DE8A15F6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0BB"/>
    <w:multiLevelType w:val="hybridMultilevel"/>
    <w:tmpl w:val="ADBA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159EE"/>
    <w:multiLevelType w:val="hybridMultilevel"/>
    <w:tmpl w:val="FA648AD8"/>
    <w:lvl w:ilvl="0" w:tplc="6A02277A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5608D"/>
    <w:multiLevelType w:val="hybridMultilevel"/>
    <w:tmpl w:val="B83E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A2760"/>
    <w:multiLevelType w:val="hybridMultilevel"/>
    <w:tmpl w:val="1BECAF76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E271F"/>
    <w:multiLevelType w:val="hybridMultilevel"/>
    <w:tmpl w:val="637043DC"/>
    <w:lvl w:ilvl="0" w:tplc="A720014E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73B0"/>
    <w:multiLevelType w:val="hybridMultilevel"/>
    <w:tmpl w:val="3A08D8BE"/>
    <w:lvl w:ilvl="0" w:tplc="9376C38E">
      <w:start w:val="2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55B46"/>
    <w:multiLevelType w:val="hybridMultilevel"/>
    <w:tmpl w:val="5E2E7132"/>
    <w:lvl w:ilvl="0" w:tplc="F514A826">
      <w:start w:val="1"/>
      <w:numFmt w:val="decimal"/>
      <w:lvlText w:val="%1."/>
      <w:lvlJc w:val="left"/>
      <w:pPr>
        <w:ind w:left="720" w:hanging="360"/>
      </w:pPr>
      <w:rPr>
        <w:rFonts w:eastAsiaTheme="minorEastAsia" w:cs="Times-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D0134"/>
    <w:multiLevelType w:val="hybridMultilevel"/>
    <w:tmpl w:val="A85EA110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713FD"/>
    <w:multiLevelType w:val="hybridMultilevel"/>
    <w:tmpl w:val="96A60D22"/>
    <w:lvl w:ilvl="0" w:tplc="CF9E6DAA">
      <w:start w:val="1"/>
      <w:numFmt w:val="decimal"/>
      <w:lvlText w:val="%1."/>
      <w:lvlJc w:val="left"/>
      <w:pPr>
        <w:ind w:left="720" w:hanging="360"/>
      </w:pPr>
      <w:rPr>
        <w:rFonts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120AB"/>
    <w:multiLevelType w:val="hybridMultilevel"/>
    <w:tmpl w:val="4EDCB7E2"/>
    <w:lvl w:ilvl="0" w:tplc="E3DE69BC">
      <w:start w:val="1"/>
      <w:numFmt w:val="decimal"/>
      <w:lvlText w:val="%1."/>
      <w:lvlJc w:val="left"/>
      <w:pPr>
        <w:ind w:left="720" w:hanging="360"/>
      </w:pPr>
      <w:rPr>
        <w:rFonts w:cs="Times-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0"/>
  </w:num>
  <w:num w:numId="4">
    <w:abstractNumId w:val="32"/>
  </w:num>
  <w:num w:numId="5">
    <w:abstractNumId w:val="6"/>
  </w:num>
  <w:num w:numId="6">
    <w:abstractNumId w:val="13"/>
  </w:num>
  <w:num w:numId="7">
    <w:abstractNumId w:val="2"/>
  </w:num>
  <w:num w:numId="8">
    <w:abstractNumId w:val="43"/>
  </w:num>
  <w:num w:numId="9">
    <w:abstractNumId w:val="12"/>
  </w:num>
  <w:num w:numId="10">
    <w:abstractNumId w:val="30"/>
  </w:num>
  <w:num w:numId="11">
    <w:abstractNumId w:val="39"/>
  </w:num>
  <w:num w:numId="12">
    <w:abstractNumId w:val="8"/>
  </w:num>
  <w:num w:numId="13">
    <w:abstractNumId w:val="1"/>
  </w:num>
  <w:num w:numId="14">
    <w:abstractNumId w:val="23"/>
  </w:num>
  <w:num w:numId="15">
    <w:abstractNumId w:val="44"/>
  </w:num>
  <w:num w:numId="16">
    <w:abstractNumId w:val="19"/>
  </w:num>
  <w:num w:numId="17">
    <w:abstractNumId w:val="21"/>
  </w:num>
  <w:num w:numId="18">
    <w:abstractNumId w:val="25"/>
  </w:num>
  <w:num w:numId="19">
    <w:abstractNumId w:val="28"/>
  </w:num>
  <w:num w:numId="20">
    <w:abstractNumId w:val="16"/>
  </w:num>
  <w:num w:numId="21">
    <w:abstractNumId w:val="27"/>
  </w:num>
  <w:num w:numId="22">
    <w:abstractNumId w:val="24"/>
  </w:num>
  <w:num w:numId="23">
    <w:abstractNumId w:val="18"/>
  </w:num>
  <w:num w:numId="24">
    <w:abstractNumId w:val="22"/>
  </w:num>
  <w:num w:numId="25">
    <w:abstractNumId w:val="36"/>
  </w:num>
  <w:num w:numId="26">
    <w:abstractNumId w:val="42"/>
  </w:num>
  <w:num w:numId="27">
    <w:abstractNumId w:val="15"/>
  </w:num>
  <w:num w:numId="28">
    <w:abstractNumId w:val="38"/>
  </w:num>
  <w:num w:numId="29">
    <w:abstractNumId w:val="41"/>
  </w:num>
  <w:num w:numId="30">
    <w:abstractNumId w:val="26"/>
  </w:num>
  <w:num w:numId="31">
    <w:abstractNumId w:val="9"/>
  </w:num>
  <w:num w:numId="32">
    <w:abstractNumId w:val="35"/>
  </w:num>
  <w:num w:numId="33">
    <w:abstractNumId w:val="45"/>
  </w:num>
  <w:num w:numId="34">
    <w:abstractNumId w:val="31"/>
  </w:num>
  <w:num w:numId="35">
    <w:abstractNumId w:val="11"/>
  </w:num>
  <w:num w:numId="36">
    <w:abstractNumId w:val="14"/>
  </w:num>
  <w:num w:numId="37">
    <w:abstractNumId w:val="0"/>
  </w:num>
  <w:num w:numId="38">
    <w:abstractNumId w:val="37"/>
  </w:num>
  <w:num w:numId="39">
    <w:abstractNumId w:val="5"/>
  </w:num>
  <w:num w:numId="40">
    <w:abstractNumId w:val="40"/>
  </w:num>
  <w:num w:numId="41">
    <w:abstractNumId w:val="29"/>
  </w:num>
  <w:num w:numId="42">
    <w:abstractNumId w:val="33"/>
  </w:num>
  <w:num w:numId="43">
    <w:abstractNumId w:val="46"/>
  </w:num>
  <w:num w:numId="44">
    <w:abstractNumId w:val="3"/>
  </w:num>
  <w:num w:numId="45">
    <w:abstractNumId w:val="17"/>
  </w:num>
  <w:num w:numId="46">
    <w:abstractNumId w:val="2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FC"/>
    <w:rsid w:val="00001500"/>
    <w:rsid w:val="00035152"/>
    <w:rsid w:val="000478C3"/>
    <w:rsid w:val="000524BE"/>
    <w:rsid w:val="00075CC6"/>
    <w:rsid w:val="00075ECA"/>
    <w:rsid w:val="000A35D2"/>
    <w:rsid w:val="000F60B1"/>
    <w:rsid w:val="00140518"/>
    <w:rsid w:val="00191BF9"/>
    <w:rsid w:val="001B14C1"/>
    <w:rsid w:val="001C7427"/>
    <w:rsid w:val="0021028D"/>
    <w:rsid w:val="002400E0"/>
    <w:rsid w:val="00254EE8"/>
    <w:rsid w:val="0026608D"/>
    <w:rsid w:val="00267E6B"/>
    <w:rsid w:val="00280985"/>
    <w:rsid w:val="002911CF"/>
    <w:rsid w:val="002923D4"/>
    <w:rsid w:val="002C25C9"/>
    <w:rsid w:val="00302353"/>
    <w:rsid w:val="00325D0D"/>
    <w:rsid w:val="003264B3"/>
    <w:rsid w:val="00345A76"/>
    <w:rsid w:val="0036394D"/>
    <w:rsid w:val="003664CE"/>
    <w:rsid w:val="00370645"/>
    <w:rsid w:val="003A438C"/>
    <w:rsid w:val="004007E5"/>
    <w:rsid w:val="00401E02"/>
    <w:rsid w:val="00421673"/>
    <w:rsid w:val="00450517"/>
    <w:rsid w:val="00482CE5"/>
    <w:rsid w:val="004A5AAC"/>
    <w:rsid w:val="0050181F"/>
    <w:rsid w:val="00533E59"/>
    <w:rsid w:val="00534B2C"/>
    <w:rsid w:val="005419E3"/>
    <w:rsid w:val="005531EF"/>
    <w:rsid w:val="005565CA"/>
    <w:rsid w:val="0056166E"/>
    <w:rsid w:val="00573D0C"/>
    <w:rsid w:val="005750A9"/>
    <w:rsid w:val="005857D9"/>
    <w:rsid w:val="005D5F1D"/>
    <w:rsid w:val="00622905"/>
    <w:rsid w:val="00643F4B"/>
    <w:rsid w:val="00647BBE"/>
    <w:rsid w:val="00665E8C"/>
    <w:rsid w:val="00680C41"/>
    <w:rsid w:val="00685826"/>
    <w:rsid w:val="00687AD8"/>
    <w:rsid w:val="006A150B"/>
    <w:rsid w:val="006D5664"/>
    <w:rsid w:val="006F0594"/>
    <w:rsid w:val="0072398A"/>
    <w:rsid w:val="00741798"/>
    <w:rsid w:val="00742D86"/>
    <w:rsid w:val="007459B0"/>
    <w:rsid w:val="00746B9B"/>
    <w:rsid w:val="00754D23"/>
    <w:rsid w:val="007768C0"/>
    <w:rsid w:val="00791227"/>
    <w:rsid w:val="00796C37"/>
    <w:rsid w:val="007C6931"/>
    <w:rsid w:val="00803B2D"/>
    <w:rsid w:val="00803F13"/>
    <w:rsid w:val="008344F8"/>
    <w:rsid w:val="008671FE"/>
    <w:rsid w:val="00875E18"/>
    <w:rsid w:val="00891BFC"/>
    <w:rsid w:val="008E1D4A"/>
    <w:rsid w:val="0090019B"/>
    <w:rsid w:val="0091564C"/>
    <w:rsid w:val="00923678"/>
    <w:rsid w:val="0094537C"/>
    <w:rsid w:val="00945E0D"/>
    <w:rsid w:val="009665A5"/>
    <w:rsid w:val="009B17E1"/>
    <w:rsid w:val="009B56BD"/>
    <w:rsid w:val="009C16DF"/>
    <w:rsid w:val="009E294E"/>
    <w:rsid w:val="00A34117"/>
    <w:rsid w:val="00A6397D"/>
    <w:rsid w:val="00A823B1"/>
    <w:rsid w:val="00A83D35"/>
    <w:rsid w:val="00AC767D"/>
    <w:rsid w:val="00AE0366"/>
    <w:rsid w:val="00B30D70"/>
    <w:rsid w:val="00B41E3D"/>
    <w:rsid w:val="00B465DD"/>
    <w:rsid w:val="00B46C39"/>
    <w:rsid w:val="00B721E6"/>
    <w:rsid w:val="00BC2C9D"/>
    <w:rsid w:val="00BD064D"/>
    <w:rsid w:val="00C12FC8"/>
    <w:rsid w:val="00C3210F"/>
    <w:rsid w:val="00C47F96"/>
    <w:rsid w:val="00C65713"/>
    <w:rsid w:val="00C71DE6"/>
    <w:rsid w:val="00C90F67"/>
    <w:rsid w:val="00CA1145"/>
    <w:rsid w:val="00CD508B"/>
    <w:rsid w:val="00CE1320"/>
    <w:rsid w:val="00CF6944"/>
    <w:rsid w:val="00D00B53"/>
    <w:rsid w:val="00D22106"/>
    <w:rsid w:val="00D2459B"/>
    <w:rsid w:val="00D407A1"/>
    <w:rsid w:val="00D65B8C"/>
    <w:rsid w:val="00DC16BE"/>
    <w:rsid w:val="00DE2FCF"/>
    <w:rsid w:val="00DF35DE"/>
    <w:rsid w:val="00E05A37"/>
    <w:rsid w:val="00E06A58"/>
    <w:rsid w:val="00EA306F"/>
    <w:rsid w:val="00EA51CA"/>
    <w:rsid w:val="00EC2570"/>
    <w:rsid w:val="00EC6EC5"/>
    <w:rsid w:val="00F569FA"/>
    <w:rsid w:val="00F93D0F"/>
    <w:rsid w:val="00F9470B"/>
    <w:rsid w:val="00FA09AF"/>
    <w:rsid w:val="00FD2562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  <w15:docId w15:val="{E2212D21-DBB1-4DFC-9F66-D9030C9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5CA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hrow">
    <w:name w:val="hrow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oolbar">
    <w:name w:val="toolbar"/>
    <w:basedOn w:val="Normal"/>
    <w:pPr>
      <w:spacing w:before="100" w:beforeAutospacing="1" w:after="100" w:afterAutospacing="1"/>
    </w:pPr>
    <w:rPr>
      <w:vanish/>
    </w:rPr>
  </w:style>
  <w:style w:type="paragraph" w:customStyle="1" w:styleId="sheetrow1stcell">
    <w:name w:val="sheetrow1stcell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pagebreak">
    <w:name w:val="pagebreak"/>
    <w:basedOn w:val="Normal"/>
  </w:style>
  <w:style w:type="paragraph" w:customStyle="1" w:styleId="defaultfont">
    <w:name w:val="defaultfon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heetcellunitplans">
    <w:name w:val="sheetcellunitplans"/>
    <w:basedOn w:val="Normal"/>
  </w:style>
  <w:style w:type="paragraph" w:customStyle="1" w:styleId="sheetcelldocuments">
    <w:name w:val="sheetcelldocuments"/>
    <w:basedOn w:val="Normal"/>
  </w:style>
  <w:style w:type="paragraph" w:customStyle="1" w:styleId="sheetcellhomework">
    <w:name w:val="sheetcellhomework"/>
    <w:basedOn w:val="Normal"/>
  </w:style>
  <w:style w:type="paragraph" w:customStyle="1" w:styleId="sheetcellstandards">
    <w:name w:val="sheetcellstandards"/>
    <w:basedOn w:val="Normal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E5"/>
    <w:rPr>
      <w:rFonts w:eastAsiaTheme="minorEastAsia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5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5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E0D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C2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control" Target="activeX/activeX54.xml"/><Relationship Id="rId21" Type="http://schemas.openxmlformats.org/officeDocument/2006/relationships/control" Target="activeX/activeX6.xml"/><Relationship Id="rId42" Type="http://schemas.openxmlformats.org/officeDocument/2006/relationships/image" Target="media/image17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0.xml"/><Relationship Id="rId112" Type="http://schemas.openxmlformats.org/officeDocument/2006/relationships/image" Target="media/image52.wmf"/><Relationship Id="rId133" Type="http://schemas.openxmlformats.org/officeDocument/2006/relationships/control" Target="activeX/activeX62.xml"/><Relationship Id="rId138" Type="http://schemas.openxmlformats.org/officeDocument/2006/relationships/image" Target="media/image65.wmf"/><Relationship Id="rId16" Type="http://schemas.openxmlformats.org/officeDocument/2006/relationships/image" Target="media/image4.wmf"/><Relationship Id="rId107" Type="http://schemas.openxmlformats.org/officeDocument/2006/relationships/control" Target="activeX/activeX49.xml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53" Type="http://schemas.openxmlformats.org/officeDocument/2006/relationships/control" Target="activeX/activeX22.xml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control" Target="activeX/activeX35.xml"/><Relationship Id="rId102" Type="http://schemas.openxmlformats.org/officeDocument/2006/relationships/image" Target="media/image47.wmf"/><Relationship Id="rId123" Type="http://schemas.openxmlformats.org/officeDocument/2006/relationships/control" Target="activeX/activeX57.xml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control" Target="activeX/activeX70.xml"/><Relationship Id="rId5" Type="http://schemas.openxmlformats.org/officeDocument/2006/relationships/styles" Target="styles.xml"/><Relationship Id="rId90" Type="http://schemas.openxmlformats.org/officeDocument/2006/relationships/image" Target="media/image41.wmf"/><Relationship Id="rId95" Type="http://schemas.openxmlformats.org/officeDocument/2006/relationships/control" Target="activeX/activeX43.xml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43" Type="http://schemas.openxmlformats.org/officeDocument/2006/relationships/control" Target="activeX/activeX17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0.xml"/><Relationship Id="rId113" Type="http://schemas.openxmlformats.org/officeDocument/2006/relationships/control" Target="activeX/activeX52.xml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control" Target="activeX/activeX65.xml"/><Relationship Id="rId80" Type="http://schemas.openxmlformats.org/officeDocument/2006/relationships/image" Target="media/image36.wmf"/><Relationship Id="rId85" Type="http://schemas.openxmlformats.org/officeDocument/2006/relationships/control" Target="activeX/activeX38.xml"/><Relationship Id="rId150" Type="http://schemas.openxmlformats.org/officeDocument/2006/relationships/header" Target="header1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control" Target="activeX/activeX47.xml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wmf"/><Relationship Id="rId129" Type="http://schemas.openxmlformats.org/officeDocument/2006/relationships/control" Target="activeX/activeX60.xml"/><Relationship Id="rId137" Type="http://schemas.openxmlformats.org/officeDocument/2006/relationships/control" Target="activeX/activeX64.xml"/><Relationship Id="rId20" Type="http://schemas.openxmlformats.org/officeDocument/2006/relationships/image" Target="media/image6.wmf"/><Relationship Id="rId41" Type="http://schemas.openxmlformats.org/officeDocument/2006/relationships/control" Target="activeX/activeX16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0.wmf"/><Relationship Id="rId91" Type="http://schemas.openxmlformats.org/officeDocument/2006/relationships/control" Target="activeX/activeX41.xml"/><Relationship Id="rId96" Type="http://schemas.openxmlformats.org/officeDocument/2006/relationships/image" Target="media/image44.wmf"/><Relationship Id="rId111" Type="http://schemas.openxmlformats.org/officeDocument/2006/relationships/control" Target="activeX/activeX51.xml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5.xml"/><Relationship Id="rId127" Type="http://schemas.openxmlformats.org/officeDocument/2006/relationships/control" Target="activeX/activeX59.xml"/><Relationship Id="rId10" Type="http://schemas.openxmlformats.org/officeDocument/2006/relationships/image" Target="media/image1.wmf"/><Relationship Id="rId31" Type="http://schemas.openxmlformats.org/officeDocument/2006/relationships/control" Target="activeX/activeX11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5.wmf"/><Relationship Id="rId81" Type="http://schemas.openxmlformats.org/officeDocument/2006/relationships/control" Target="activeX/activeX36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5.xml"/><Relationship Id="rId101" Type="http://schemas.openxmlformats.org/officeDocument/2006/relationships/control" Target="activeX/activeX46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control" Target="activeX/activeX63.xml"/><Relationship Id="rId143" Type="http://schemas.openxmlformats.org/officeDocument/2006/relationships/control" Target="activeX/activeX67.xml"/><Relationship Id="rId148" Type="http://schemas.openxmlformats.org/officeDocument/2006/relationships/image" Target="media/image70.wmf"/><Relationship Id="rId15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9" Type="http://schemas.openxmlformats.org/officeDocument/2006/relationships/control" Target="activeX/activeX15.xml"/><Relationship Id="rId109" Type="http://schemas.openxmlformats.org/officeDocument/2006/relationships/control" Target="activeX/activeX50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3.xml"/><Relationship Id="rId76" Type="http://schemas.openxmlformats.org/officeDocument/2006/relationships/image" Target="media/image34.wmf"/><Relationship Id="rId97" Type="http://schemas.openxmlformats.org/officeDocument/2006/relationships/control" Target="activeX/activeX44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58.xml"/><Relationship Id="rId141" Type="http://schemas.openxmlformats.org/officeDocument/2006/relationships/control" Target="activeX/activeX66.xml"/><Relationship Id="rId146" Type="http://schemas.openxmlformats.org/officeDocument/2006/relationships/image" Target="media/image69.wmf"/><Relationship Id="rId7" Type="http://schemas.openxmlformats.org/officeDocument/2006/relationships/webSettings" Target="webSettings.xml"/><Relationship Id="rId71" Type="http://schemas.openxmlformats.org/officeDocument/2006/relationships/control" Target="activeX/activeX31.xml"/><Relationship Id="rId92" Type="http://schemas.openxmlformats.org/officeDocument/2006/relationships/image" Target="media/image42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10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8.xml"/><Relationship Id="rId66" Type="http://schemas.openxmlformats.org/officeDocument/2006/relationships/image" Target="media/image29.wmf"/><Relationship Id="rId87" Type="http://schemas.openxmlformats.org/officeDocument/2006/relationships/control" Target="activeX/activeX39.xml"/><Relationship Id="rId110" Type="http://schemas.openxmlformats.org/officeDocument/2006/relationships/image" Target="media/image51.wmf"/><Relationship Id="rId115" Type="http://schemas.openxmlformats.org/officeDocument/2006/relationships/control" Target="activeX/activeX53.xml"/><Relationship Id="rId131" Type="http://schemas.openxmlformats.org/officeDocument/2006/relationships/control" Target="activeX/activeX61.xml"/><Relationship Id="rId136" Type="http://schemas.openxmlformats.org/officeDocument/2006/relationships/image" Target="media/image64.wmf"/><Relationship Id="rId61" Type="http://schemas.openxmlformats.org/officeDocument/2006/relationships/control" Target="activeX/activeX26.xml"/><Relationship Id="rId82" Type="http://schemas.openxmlformats.org/officeDocument/2006/relationships/image" Target="media/image37.wmf"/><Relationship Id="rId152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56" Type="http://schemas.openxmlformats.org/officeDocument/2006/relationships/image" Target="media/image24.wmf"/><Relationship Id="rId77" Type="http://schemas.openxmlformats.org/officeDocument/2006/relationships/control" Target="activeX/activeX34.xml"/><Relationship Id="rId100" Type="http://schemas.openxmlformats.org/officeDocument/2006/relationships/image" Target="media/image46.wmf"/><Relationship Id="rId105" Type="http://schemas.openxmlformats.org/officeDocument/2006/relationships/control" Target="activeX/activeX48.xml"/><Relationship Id="rId126" Type="http://schemas.openxmlformats.org/officeDocument/2006/relationships/image" Target="media/image59.wmf"/><Relationship Id="rId147" Type="http://schemas.openxmlformats.org/officeDocument/2006/relationships/control" Target="activeX/activeX69.xml"/><Relationship Id="rId8" Type="http://schemas.openxmlformats.org/officeDocument/2006/relationships/footnotes" Target="footnotes.xml"/><Relationship Id="rId51" Type="http://schemas.openxmlformats.org/officeDocument/2006/relationships/control" Target="activeX/activeX21.xml"/><Relationship Id="rId72" Type="http://schemas.openxmlformats.org/officeDocument/2006/relationships/image" Target="media/image32.wmf"/><Relationship Id="rId93" Type="http://schemas.openxmlformats.org/officeDocument/2006/relationships/control" Target="activeX/activeX42.xml"/><Relationship Id="rId98" Type="http://schemas.openxmlformats.org/officeDocument/2006/relationships/image" Target="media/image45.wmf"/><Relationship Id="rId121" Type="http://schemas.openxmlformats.org/officeDocument/2006/relationships/control" Target="activeX/activeX56.xml"/><Relationship Id="rId142" Type="http://schemas.openxmlformats.org/officeDocument/2006/relationships/image" Target="media/image67.wmf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hite\AppData\Local\Microsoft\Windows\Temporary%20Internet%20Files\Content.Outlook\W741ELBY\Lesson%20Plan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A2E78-AF79-4BE8-B18A-88DB0C45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16ACAA-F8AF-4CCF-B402-E76EC65AE436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35FEB7-5730-494C-99C0-3368517CF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14</TotalTime>
  <Pages>5</Pages>
  <Words>2180</Words>
  <Characters>16678</Characters>
  <Application>Microsoft Office Word</Application>
  <DocSecurity>0</DocSecurity>
  <Lines>138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</Company>
  <LinksUpToDate>false</LinksUpToDate>
  <CharactersWithSpaces>18821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Torian White - Salem High School</dc:creator>
  <cp:lastModifiedBy>Sally Buglass</cp:lastModifiedBy>
  <cp:revision>5</cp:revision>
  <dcterms:created xsi:type="dcterms:W3CDTF">2014-10-16T13:36:00Z</dcterms:created>
  <dcterms:modified xsi:type="dcterms:W3CDTF">2014-10-16T13:50:00Z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